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98" w:rsidRDefault="008B5298" w:rsidP="00E90CE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</w:p>
    <w:p w:rsidR="008B5298" w:rsidRDefault="008B5298" w:rsidP="0027676C">
      <w:pPr>
        <w:jc w:val="center"/>
        <w:rPr>
          <w:b/>
          <w:bCs/>
          <w:sz w:val="84"/>
          <w:szCs w:val="84"/>
        </w:rPr>
      </w:pPr>
    </w:p>
    <w:p w:rsidR="008B5298" w:rsidRDefault="008B5298" w:rsidP="0027676C">
      <w:pPr>
        <w:jc w:val="center"/>
        <w:rPr>
          <w:b/>
          <w:bCs/>
          <w:sz w:val="84"/>
          <w:szCs w:val="84"/>
        </w:rPr>
      </w:pPr>
    </w:p>
    <w:p w:rsidR="008B5298" w:rsidRPr="006141BE" w:rsidRDefault="008B5298" w:rsidP="006141BE">
      <w:pPr>
        <w:adjustRightInd w:val="0"/>
        <w:snapToGrid w:val="0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6141BE">
        <w:rPr>
          <w:rFonts w:ascii="方正小标宋简体" w:eastAsia="方正小标宋简体" w:hAnsi="黑体" w:hint="eastAsia"/>
          <w:bCs/>
          <w:sz w:val="52"/>
          <w:szCs w:val="52"/>
        </w:rPr>
        <w:t>北京中医药大学非事业编制招聘</w:t>
      </w:r>
    </w:p>
    <w:p w:rsidR="008B5298" w:rsidRPr="006141BE" w:rsidRDefault="008B5298" w:rsidP="006141BE">
      <w:pPr>
        <w:adjustRightInd w:val="0"/>
        <w:snapToGrid w:val="0"/>
        <w:jc w:val="center"/>
        <w:rPr>
          <w:rFonts w:ascii="方正小标宋简体" w:eastAsia="方正小标宋简体" w:hAnsi="黑体"/>
          <w:bCs/>
          <w:sz w:val="52"/>
          <w:szCs w:val="52"/>
        </w:rPr>
      </w:pPr>
      <w:r w:rsidRPr="006141BE">
        <w:rPr>
          <w:rFonts w:ascii="方正小标宋简体" w:eastAsia="方正小标宋简体" w:hAnsi="黑体" w:hint="eastAsia"/>
          <w:bCs/>
          <w:sz w:val="52"/>
          <w:szCs w:val="52"/>
        </w:rPr>
        <w:t>信息登记表</w:t>
      </w: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Pr="0027676C" w:rsidRDefault="008B5298" w:rsidP="0027676C">
      <w:pPr>
        <w:ind w:firstLineChars="1000" w:firstLine="3213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应聘部门：</w:t>
      </w:r>
      <w:r w:rsidRPr="0027676C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      </w:t>
      </w:r>
      <w:r w:rsidRPr="0027676C">
        <w:rPr>
          <w:b/>
          <w:bCs/>
          <w:sz w:val="32"/>
          <w:szCs w:val="32"/>
          <w:u w:val="single"/>
        </w:rPr>
        <w:t xml:space="preserve">  </w:t>
      </w:r>
    </w:p>
    <w:p w:rsidR="008B5298" w:rsidRPr="0027676C" w:rsidRDefault="008B5298" w:rsidP="0027676C">
      <w:pPr>
        <w:ind w:firstLineChars="1000" w:firstLine="3213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应聘岗位：</w:t>
      </w:r>
      <w:r w:rsidRPr="0027676C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      </w:t>
      </w:r>
      <w:r w:rsidRPr="0027676C">
        <w:rPr>
          <w:b/>
          <w:bCs/>
          <w:sz w:val="32"/>
          <w:szCs w:val="32"/>
          <w:u w:val="single"/>
        </w:rPr>
        <w:t xml:space="preserve">  </w:t>
      </w:r>
    </w:p>
    <w:p w:rsidR="008B5298" w:rsidRPr="0027676C" w:rsidRDefault="008B5298" w:rsidP="0027676C">
      <w:pPr>
        <w:ind w:firstLineChars="1000" w:firstLine="3213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姓</w:t>
      </w:r>
      <w:r>
        <w:rPr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名：</w:t>
      </w:r>
      <w:r w:rsidRPr="0027676C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     </w:t>
      </w:r>
      <w:r w:rsidRPr="0027676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Pr="0027676C">
        <w:rPr>
          <w:b/>
          <w:bCs/>
          <w:sz w:val="32"/>
          <w:szCs w:val="32"/>
          <w:u w:val="single"/>
        </w:rPr>
        <w:t xml:space="preserve"> </w:t>
      </w:r>
    </w:p>
    <w:p w:rsidR="008B5298" w:rsidRDefault="008B5298" w:rsidP="0027676C">
      <w:pPr>
        <w:ind w:firstLineChars="1000" w:firstLine="321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学历学位：</w:t>
      </w:r>
      <w:r w:rsidRPr="0027676C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     </w:t>
      </w:r>
      <w:r w:rsidRPr="0027676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</w:t>
      </w:r>
      <w:r w:rsidRPr="0027676C">
        <w:rPr>
          <w:b/>
          <w:bCs/>
          <w:sz w:val="32"/>
          <w:szCs w:val="32"/>
          <w:u w:val="single"/>
        </w:rPr>
        <w:t xml:space="preserve"> </w:t>
      </w:r>
    </w:p>
    <w:p w:rsidR="008B5298" w:rsidRPr="0027676C" w:rsidRDefault="008B5298" w:rsidP="0027676C">
      <w:pPr>
        <w:ind w:firstLineChars="1000" w:firstLine="3213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毕业院校：</w:t>
      </w:r>
      <w:r w:rsidRPr="0027676C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      </w:t>
      </w:r>
      <w:r w:rsidRPr="0027676C">
        <w:rPr>
          <w:b/>
          <w:bCs/>
          <w:sz w:val="32"/>
          <w:szCs w:val="32"/>
          <w:u w:val="single"/>
        </w:rPr>
        <w:t xml:space="preserve">  </w:t>
      </w:r>
    </w:p>
    <w:p w:rsidR="008B5298" w:rsidRPr="0027676C" w:rsidRDefault="008B5298" w:rsidP="0027676C">
      <w:pPr>
        <w:ind w:firstLineChars="1000" w:firstLine="3213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专</w:t>
      </w:r>
      <w:r>
        <w:rPr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业：</w:t>
      </w:r>
      <w:r w:rsidRPr="0027676C"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  <w:u w:val="single"/>
        </w:rPr>
        <w:t xml:space="preserve">       </w:t>
      </w:r>
      <w:r w:rsidRPr="0027676C">
        <w:rPr>
          <w:b/>
          <w:bCs/>
          <w:sz w:val="32"/>
          <w:szCs w:val="32"/>
          <w:u w:val="single"/>
        </w:rPr>
        <w:t xml:space="preserve">  </w:t>
      </w:r>
    </w:p>
    <w:p w:rsidR="008B5298" w:rsidRDefault="008B5298" w:rsidP="00304886">
      <w:pPr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Default="008B5298" w:rsidP="004A0F98">
      <w:pPr>
        <w:jc w:val="center"/>
        <w:rPr>
          <w:b/>
          <w:bCs/>
          <w:sz w:val="32"/>
          <w:szCs w:val="32"/>
        </w:rPr>
      </w:pPr>
    </w:p>
    <w:p w:rsidR="008B5298" w:rsidRPr="00486F9C" w:rsidRDefault="008B5298" w:rsidP="004A0F98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486F9C">
        <w:rPr>
          <w:rFonts w:ascii="方正小标宋简体" w:eastAsia="方正小标宋简体" w:hAnsi="华文中宋" w:hint="eastAsia"/>
          <w:bCs/>
          <w:sz w:val="44"/>
          <w:szCs w:val="44"/>
        </w:rPr>
        <w:t>填</w:t>
      </w:r>
      <w:r w:rsidRPr="00486F9C"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 w:rsidRPr="00486F9C">
        <w:rPr>
          <w:rFonts w:ascii="方正小标宋简体" w:eastAsia="方正小标宋简体" w:hAnsi="华文中宋" w:hint="eastAsia"/>
          <w:bCs/>
          <w:sz w:val="44"/>
          <w:szCs w:val="44"/>
        </w:rPr>
        <w:t>写</w:t>
      </w:r>
      <w:r w:rsidRPr="00486F9C"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 w:rsidRPr="00486F9C">
        <w:rPr>
          <w:rFonts w:ascii="方正小标宋简体" w:eastAsia="方正小标宋简体" w:hAnsi="华文中宋" w:hint="eastAsia"/>
          <w:bCs/>
          <w:sz w:val="44"/>
          <w:szCs w:val="44"/>
        </w:rPr>
        <w:t>说</w:t>
      </w:r>
      <w:r w:rsidRPr="00486F9C"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 w:rsidRPr="00486F9C">
        <w:rPr>
          <w:rFonts w:ascii="方正小标宋简体" w:eastAsia="方正小标宋简体" w:hAnsi="华文中宋" w:hint="eastAsia"/>
          <w:bCs/>
          <w:sz w:val="44"/>
          <w:szCs w:val="44"/>
        </w:rPr>
        <w:t>明</w:t>
      </w:r>
    </w:p>
    <w:p w:rsidR="008B5298" w:rsidRDefault="008B5298" w:rsidP="004A0F98">
      <w:pPr>
        <w:jc w:val="center"/>
        <w:rPr>
          <w:rFonts w:ascii="仿宋_GB2312" w:eastAsia="仿宋_GB2312" w:hAnsi="华文中宋"/>
          <w:b/>
          <w:bCs/>
          <w:sz w:val="28"/>
          <w:szCs w:val="28"/>
        </w:rPr>
      </w:pPr>
    </w:p>
    <w:p w:rsidR="008B5298" w:rsidRPr="00486F9C" w:rsidRDefault="008B5298" w:rsidP="00275790">
      <w:pPr>
        <w:spacing w:line="6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486F9C"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 xml:space="preserve"> </w:t>
      </w:r>
      <w:r w:rsidRPr="00486F9C">
        <w:rPr>
          <w:rFonts w:eastAsia="仿宋_GB2312" w:hint="eastAsia"/>
          <w:bCs/>
          <w:sz w:val="32"/>
          <w:szCs w:val="32"/>
        </w:rPr>
        <w:t>本表所列项目，须由本人如实填写。</w:t>
      </w:r>
    </w:p>
    <w:p w:rsidR="008B5298" w:rsidRPr="00486F9C" w:rsidRDefault="008B5298" w:rsidP="00275790">
      <w:pPr>
        <w:spacing w:line="6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486F9C"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 xml:space="preserve"> </w:t>
      </w:r>
      <w:r w:rsidRPr="00486F9C">
        <w:rPr>
          <w:rFonts w:eastAsia="仿宋_GB2312" w:hint="eastAsia"/>
          <w:bCs/>
          <w:sz w:val="32"/>
          <w:szCs w:val="32"/>
        </w:rPr>
        <w:t>本表须按要求逐项填写，表内如没有内容填写的项目，</w:t>
      </w:r>
      <w:r>
        <w:rPr>
          <w:rFonts w:eastAsia="仿宋_GB2312" w:hint="eastAsia"/>
          <w:bCs/>
          <w:sz w:val="32"/>
          <w:szCs w:val="32"/>
        </w:rPr>
        <w:t>请填无</w:t>
      </w:r>
      <w:r w:rsidRPr="00486F9C">
        <w:rPr>
          <w:rFonts w:eastAsia="仿宋_GB2312" w:hint="eastAsia"/>
          <w:bCs/>
          <w:sz w:val="32"/>
          <w:szCs w:val="32"/>
        </w:rPr>
        <w:t>。</w:t>
      </w:r>
    </w:p>
    <w:p w:rsidR="008B5298" w:rsidRPr="00486F9C" w:rsidRDefault="008B5298" w:rsidP="00275790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 w:rsidRPr="00486F9C">
        <w:rPr>
          <w:rFonts w:eastAsia="仿宋_GB2312"/>
          <w:bCs/>
          <w:sz w:val="32"/>
          <w:szCs w:val="32"/>
        </w:rPr>
        <w:t>3.</w:t>
      </w:r>
      <w:r>
        <w:rPr>
          <w:rFonts w:eastAsia="仿宋_GB2312"/>
          <w:bCs/>
          <w:sz w:val="32"/>
          <w:szCs w:val="32"/>
        </w:rPr>
        <w:t xml:space="preserve"> </w:t>
      </w:r>
      <w:r w:rsidRPr="00486F9C">
        <w:rPr>
          <w:rFonts w:eastAsia="仿宋_GB2312" w:hint="eastAsia"/>
          <w:bCs/>
          <w:sz w:val="32"/>
          <w:szCs w:val="32"/>
        </w:rPr>
        <w:t>填写本表时</w:t>
      </w:r>
      <w:r w:rsidRPr="00486F9C">
        <w:rPr>
          <w:rFonts w:eastAsia="仿宋_GB2312" w:hint="eastAsia"/>
          <w:sz w:val="32"/>
          <w:szCs w:val="32"/>
        </w:rPr>
        <w:t>须采用小五号宋体，可根据所填内容适量调整表格，但应保持整体格式的连贯性。</w:t>
      </w:r>
    </w:p>
    <w:p w:rsidR="008B5298" w:rsidRDefault="008B5298" w:rsidP="00275790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请将学历学位证书、身份证等支撑材料的电子版粘贴至相应表格内，可附页。</w:t>
      </w:r>
    </w:p>
    <w:p w:rsidR="008B5298" w:rsidRDefault="008B5298" w:rsidP="00275790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表内信息及支撑材料不全者视为无效申请。</w:t>
      </w:r>
    </w:p>
    <w:p w:rsidR="008B5298" w:rsidRDefault="008B5298" w:rsidP="00275790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每位应聘人员只能应聘一个岗位，应聘多个岗位者取消应聘资格。</w:t>
      </w:r>
    </w:p>
    <w:p w:rsidR="008B5298" w:rsidRDefault="008B5298" w:rsidP="00275790">
      <w:pPr>
        <w:spacing w:line="600" w:lineRule="auto"/>
        <w:ind w:firstLineChars="200" w:firstLine="640"/>
        <w:rPr>
          <w:rFonts w:eastAsia="仿宋_GB2312"/>
          <w:sz w:val="32"/>
          <w:szCs w:val="32"/>
        </w:rPr>
        <w:sectPr w:rsidR="008B5298" w:rsidSect="005B5051"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eastAsia="仿宋_GB2312"/>
          <w:sz w:val="32"/>
          <w:szCs w:val="32"/>
        </w:rPr>
        <w:t>7</w:t>
      </w:r>
      <w:r w:rsidRPr="00486F9C"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如要求提供</w:t>
      </w:r>
      <w:r w:rsidRPr="00486F9C">
        <w:rPr>
          <w:rFonts w:eastAsia="仿宋_GB2312" w:hint="eastAsia"/>
          <w:sz w:val="32"/>
          <w:szCs w:val="32"/>
        </w:rPr>
        <w:t>该表纸质版</w:t>
      </w:r>
      <w:r>
        <w:rPr>
          <w:rFonts w:eastAsia="仿宋_GB2312" w:hint="eastAsia"/>
          <w:sz w:val="32"/>
          <w:szCs w:val="32"/>
        </w:rPr>
        <w:t>时</w:t>
      </w:r>
      <w:r w:rsidRPr="00486F9C">
        <w:rPr>
          <w:rFonts w:eastAsia="仿宋_GB2312" w:hint="eastAsia"/>
          <w:sz w:val="32"/>
          <w:szCs w:val="32"/>
        </w:rPr>
        <w:t>须用</w:t>
      </w:r>
      <w:r w:rsidRPr="00486F9C">
        <w:rPr>
          <w:rFonts w:eastAsia="仿宋_GB2312"/>
          <w:sz w:val="32"/>
          <w:szCs w:val="32"/>
        </w:rPr>
        <w:t>A4</w:t>
      </w:r>
      <w:r w:rsidRPr="00486F9C">
        <w:rPr>
          <w:rFonts w:eastAsia="仿宋_GB2312" w:hint="eastAsia"/>
          <w:sz w:val="32"/>
          <w:szCs w:val="32"/>
        </w:rPr>
        <w:t>纸双面打印装订。</w:t>
      </w:r>
    </w:p>
    <w:p w:rsidR="008B5298" w:rsidRDefault="008B5298" w:rsidP="00275790">
      <w:pPr>
        <w:spacing w:line="600" w:lineRule="auto"/>
        <w:ind w:firstLineChars="200" w:firstLine="640"/>
        <w:rPr>
          <w:rFonts w:eastAsia="仿宋_GB2312"/>
          <w:sz w:val="32"/>
          <w:szCs w:val="32"/>
        </w:rPr>
      </w:pPr>
    </w:p>
    <w:tbl>
      <w:tblPr>
        <w:tblW w:w="10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71"/>
        <w:gridCol w:w="793"/>
        <w:gridCol w:w="1050"/>
        <w:gridCol w:w="59"/>
        <w:gridCol w:w="792"/>
        <w:gridCol w:w="911"/>
        <w:gridCol w:w="283"/>
        <w:gridCol w:w="851"/>
        <w:gridCol w:w="425"/>
        <w:gridCol w:w="284"/>
        <w:gridCol w:w="222"/>
        <w:gridCol w:w="628"/>
        <w:gridCol w:w="61"/>
        <w:gridCol w:w="648"/>
        <w:gridCol w:w="790"/>
        <w:gridCol w:w="486"/>
        <w:gridCol w:w="992"/>
      </w:tblGrid>
      <w:tr w:rsidR="008B5298" w:rsidRPr="0076468B" w:rsidTr="009A48B7">
        <w:trPr>
          <w:trHeight w:hRule="exact" w:val="680"/>
          <w:jc w:val="center"/>
        </w:trPr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:rsidR="008B5298" w:rsidRPr="0076468B" w:rsidRDefault="008B5298" w:rsidP="00D002DD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b/>
                <w:bCs/>
                <w:sz w:val="32"/>
                <w:szCs w:val="32"/>
              </w:rPr>
              <w:br w:type="page"/>
            </w:r>
            <w:r w:rsidRPr="0076468B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045" w:type="dxa"/>
            <w:gridSpan w:val="3"/>
            <w:tcBorders>
              <w:top w:val="single" w:sz="12" w:space="0" w:color="auto"/>
            </w:tcBorders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12" w:space="0" w:color="auto"/>
            </w:tcBorders>
            <w:vAlign w:val="center"/>
          </w:tcPr>
          <w:p w:rsidR="008B5298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</w:tcBorders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5298" w:rsidRPr="003E601F" w:rsidRDefault="008B5298" w:rsidP="007646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3E601F">
              <w:rPr>
                <w:rFonts w:ascii="宋体" w:hAnsi="宋体" w:hint="eastAsia"/>
                <w:b/>
                <w:szCs w:val="21"/>
              </w:rPr>
              <w:t>近期免冠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 w:rsidRPr="003E601F">
              <w:rPr>
                <w:rFonts w:ascii="宋体" w:hAnsi="宋体" w:hint="eastAsia"/>
                <w:b/>
                <w:szCs w:val="21"/>
              </w:rPr>
              <w:t>彩色照片</w:t>
            </w:r>
            <w:r w:rsidRPr="003E601F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8B5298" w:rsidRPr="0076468B" w:rsidRDefault="008B5298" w:rsidP="0076468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3E601F">
              <w:rPr>
                <w:rFonts w:ascii="宋体" w:hAnsi="宋体" w:hint="eastAsia"/>
                <w:b/>
                <w:szCs w:val="21"/>
              </w:rPr>
              <w:t>（</w:t>
            </w:r>
            <w:r w:rsidRPr="003E601F">
              <w:rPr>
                <w:rFonts w:ascii="宋体" w:hAnsi="宋体"/>
                <w:b/>
                <w:szCs w:val="21"/>
              </w:rPr>
              <w:t>1</w:t>
            </w:r>
            <w:r w:rsidRPr="003E601F">
              <w:rPr>
                <w:rFonts w:ascii="宋体" w:hAnsi="宋体" w:hint="eastAsia"/>
                <w:b/>
                <w:szCs w:val="21"/>
              </w:rPr>
              <w:t>寸）</w:t>
            </w:r>
          </w:p>
        </w:tc>
      </w:tr>
      <w:tr w:rsidR="008B5298" w:rsidRPr="0076468B" w:rsidTr="009A48B7">
        <w:trPr>
          <w:trHeight w:hRule="exact" w:val="680"/>
          <w:jc w:val="center"/>
        </w:trPr>
        <w:tc>
          <w:tcPr>
            <w:tcW w:w="771" w:type="dxa"/>
            <w:vAlign w:val="center"/>
          </w:tcPr>
          <w:p w:rsidR="008B5298" w:rsidRPr="0076468B" w:rsidRDefault="008B5298" w:rsidP="00D002DD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2045" w:type="dxa"/>
            <w:gridSpan w:val="3"/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8B5298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2127" w:type="dxa"/>
            <w:gridSpan w:val="4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680"/>
          <w:jc w:val="center"/>
        </w:trPr>
        <w:tc>
          <w:tcPr>
            <w:tcW w:w="771" w:type="dxa"/>
            <w:vAlign w:val="center"/>
          </w:tcPr>
          <w:p w:rsidR="008B5298" w:rsidRPr="0076468B" w:rsidRDefault="008B5298" w:rsidP="00D002DD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045" w:type="dxa"/>
            <w:gridSpan w:val="3"/>
            <w:vAlign w:val="center"/>
          </w:tcPr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8B5298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</w:t>
            </w:r>
          </w:p>
          <w:p w:rsidR="008B5298" w:rsidRPr="0076468B" w:rsidRDefault="008B5298" w:rsidP="0076468B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状况</w:t>
            </w:r>
          </w:p>
        </w:tc>
        <w:tc>
          <w:tcPr>
            <w:tcW w:w="2127" w:type="dxa"/>
            <w:gridSpan w:val="4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680"/>
          <w:jc w:val="center"/>
        </w:trPr>
        <w:tc>
          <w:tcPr>
            <w:tcW w:w="771" w:type="dxa"/>
            <w:vAlign w:val="center"/>
          </w:tcPr>
          <w:p w:rsidR="008B5298" w:rsidRPr="0076468B" w:rsidRDefault="008B5298" w:rsidP="00B833E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B833EE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5298" w:rsidRPr="0076468B" w:rsidRDefault="008B5298" w:rsidP="00D002D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045" w:type="dxa"/>
            <w:gridSpan w:val="3"/>
            <w:vAlign w:val="center"/>
          </w:tcPr>
          <w:p w:rsidR="008B5298" w:rsidRPr="0076468B" w:rsidRDefault="008B5298" w:rsidP="00D002DD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8B5298" w:rsidRPr="0076468B" w:rsidRDefault="008B5298" w:rsidP="00B833EE">
            <w:pPr>
              <w:ind w:firstLineChars="50" w:firstLine="90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</w:t>
            </w:r>
          </w:p>
        </w:tc>
        <w:tc>
          <w:tcPr>
            <w:tcW w:w="2127" w:type="dxa"/>
            <w:gridSpan w:val="4"/>
            <w:vAlign w:val="center"/>
          </w:tcPr>
          <w:p w:rsidR="008B5298" w:rsidRPr="0076468B" w:rsidRDefault="008B5298" w:rsidP="00B833EE">
            <w:pPr>
              <w:ind w:firstLineChars="50" w:firstLine="90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1134"/>
          <w:jc w:val="center"/>
        </w:trPr>
        <w:tc>
          <w:tcPr>
            <w:tcW w:w="771" w:type="dxa"/>
            <w:vAlign w:val="center"/>
          </w:tcPr>
          <w:p w:rsidR="008B5298" w:rsidRDefault="008B5298" w:rsidP="00BB0BEF">
            <w:pPr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外语</w:t>
            </w:r>
          </w:p>
          <w:p w:rsidR="008B5298" w:rsidRPr="0076468B" w:rsidRDefault="008B5298" w:rsidP="00BB0BEF">
            <w:pPr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水平</w:t>
            </w:r>
          </w:p>
        </w:tc>
        <w:tc>
          <w:tcPr>
            <w:tcW w:w="3888" w:type="dxa"/>
            <w:gridSpan w:val="6"/>
            <w:vAlign w:val="center"/>
          </w:tcPr>
          <w:p w:rsidR="008B5298" w:rsidRPr="00CE6E7B" w:rsidRDefault="008B5298" w:rsidP="00BB0BEF">
            <w:pPr>
              <w:ind w:firstLineChars="150" w:firstLine="315"/>
              <w:rPr>
                <w:rFonts w:ascii="宋体"/>
                <w:szCs w:val="21"/>
              </w:rPr>
            </w:pPr>
            <w:r w:rsidRPr="00CE6E7B">
              <w:rPr>
                <w:rFonts w:ascii="黑体" w:eastAsia="黑体" w:hAnsi="宋体" w:hint="eastAsia"/>
                <w:szCs w:val="21"/>
              </w:rPr>
              <w:t>□</w:t>
            </w:r>
            <w:r w:rsidRPr="00CE6E7B">
              <w:rPr>
                <w:rFonts w:ascii="宋体" w:hAnsi="宋体"/>
                <w:szCs w:val="21"/>
              </w:rPr>
              <w:t>CET4</w:t>
            </w:r>
            <w:r w:rsidRPr="00CE6E7B">
              <w:rPr>
                <w:rFonts w:ascii="黑体" w:eastAsia="黑体" w:hAnsi="宋体"/>
                <w:szCs w:val="21"/>
              </w:rPr>
              <w:t xml:space="preserve">   </w:t>
            </w:r>
            <w:r w:rsidRPr="00CE6E7B">
              <w:rPr>
                <w:rFonts w:ascii="黑体" w:eastAsia="黑体" w:hAnsi="宋体" w:hint="eastAsia"/>
                <w:szCs w:val="21"/>
              </w:rPr>
              <w:t>□</w:t>
            </w:r>
            <w:r w:rsidRPr="00CE6E7B">
              <w:rPr>
                <w:rFonts w:ascii="宋体" w:hAnsi="宋体"/>
                <w:szCs w:val="21"/>
              </w:rPr>
              <w:t xml:space="preserve">CET6   </w:t>
            </w:r>
            <w:r w:rsidRPr="00CE6E7B">
              <w:rPr>
                <w:rFonts w:ascii="黑体" w:eastAsia="黑体" w:hAnsi="宋体" w:hint="eastAsia"/>
                <w:szCs w:val="21"/>
              </w:rPr>
              <w:t>□</w:t>
            </w:r>
            <w:r w:rsidRPr="00CE6E7B">
              <w:rPr>
                <w:rFonts w:ascii="宋体" w:hAnsi="宋体" w:hint="eastAsia"/>
                <w:szCs w:val="21"/>
              </w:rPr>
              <w:t>其他</w:t>
            </w:r>
            <w:r w:rsidRPr="00CE6E7B">
              <w:rPr>
                <w:rFonts w:ascii="宋体" w:hAnsi="宋体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vAlign w:val="center"/>
          </w:tcPr>
          <w:p w:rsidR="008B5298" w:rsidRPr="0076468B" w:rsidRDefault="008B5298" w:rsidP="00BB0BEF">
            <w:pPr>
              <w:ind w:firstLineChars="50" w:firstLine="105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人员类别</w:t>
            </w:r>
          </w:p>
        </w:tc>
        <w:tc>
          <w:tcPr>
            <w:tcW w:w="4111" w:type="dxa"/>
            <w:gridSpan w:val="8"/>
            <w:vAlign w:val="center"/>
          </w:tcPr>
          <w:p w:rsidR="008B5298" w:rsidRDefault="008B5298" w:rsidP="00486F9C">
            <w:pPr>
              <w:rPr>
                <w:rFonts w:ascii="黑体" w:eastAsia="黑体" w:hAnsi="宋体"/>
                <w:szCs w:val="21"/>
              </w:rPr>
            </w:pPr>
            <w:r w:rsidRPr="003E601F"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在职人员</w:t>
            </w:r>
            <w:r w:rsidRPr="003E601F">
              <w:rPr>
                <w:rFonts w:ascii="黑体" w:eastAsia="黑体" w:hAnsi="宋体"/>
                <w:szCs w:val="21"/>
              </w:rPr>
              <w:t xml:space="preserve">   </w:t>
            </w:r>
            <w:r>
              <w:rPr>
                <w:rFonts w:ascii="黑体" w:eastAsia="黑体" w:hAnsi="宋体"/>
                <w:szCs w:val="21"/>
              </w:rPr>
              <w:t xml:space="preserve">     </w:t>
            </w:r>
            <w:r w:rsidRPr="003E601F"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应届毕业生</w:t>
            </w:r>
            <w:r w:rsidRPr="003E601F">
              <w:rPr>
                <w:rFonts w:ascii="宋体" w:hAnsi="宋体"/>
                <w:szCs w:val="21"/>
              </w:rPr>
              <w:t xml:space="preserve">  </w:t>
            </w:r>
            <w:r w:rsidRPr="003E601F">
              <w:rPr>
                <w:rFonts w:ascii="黑体" w:eastAsia="黑体" w:hAnsi="宋体"/>
                <w:szCs w:val="21"/>
              </w:rPr>
              <w:t xml:space="preserve">  </w:t>
            </w:r>
            <w:r>
              <w:rPr>
                <w:rFonts w:ascii="黑体" w:eastAsia="黑体" w:hAnsi="宋体"/>
                <w:szCs w:val="21"/>
              </w:rPr>
              <w:t xml:space="preserve"> </w:t>
            </w:r>
          </w:p>
          <w:p w:rsidR="008B5298" w:rsidRPr="003E601F" w:rsidRDefault="008B5298" w:rsidP="00486F9C">
            <w:pPr>
              <w:rPr>
                <w:rFonts w:ascii="宋体"/>
                <w:szCs w:val="21"/>
              </w:rPr>
            </w:pPr>
            <w:r w:rsidRPr="003E601F">
              <w:rPr>
                <w:rFonts w:ascii="黑体" w:eastAsia="黑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 w:rsidRPr="00CE6E7B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3E601F">
              <w:rPr>
                <w:rFonts w:ascii="黑体" w:eastAsia="黑体" w:hAnsi="宋体"/>
                <w:szCs w:val="21"/>
              </w:rPr>
              <w:t xml:space="preserve">      </w:t>
            </w:r>
          </w:p>
        </w:tc>
      </w:tr>
      <w:tr w:rsidR="008B5298" w:rsidRPr="0076468B" w:rsidTr="009A48B7">
        <w:trPr>
          <w:trHeight w:hRule="exact" w:val="794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793" w:type="dxa"/>
            <w:vAlign w:val="center"/>
          </w:tcPr>
          <w:p w:rsidR="008B5298" w:rsidRDefault="008B5298" w:rsidP="0076468B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76468B">
              <w:rPr>
                <w:rFonts w:hint="eastAsia"/>
                <w:b/>
                <w:sz w:val="18"/>
                <w:szCs w:val="18"/>
              </w:rPr>
              <w:t>学历</w:t>
            </w:r>
          </w:p>
          <w:p w:rsidR="008B5298" w:rsidRPr="0076468B" w:rsidRDefault="008B5298" w:rsidP="0076468B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050" w:type="dxa"/>
            <w:vAlign w:val="center"/>
          </w:tcPr>
          <w:p w:rsidR="008B5298" w:rsidRPr="0076468B" w:rsidRDefault="008B5298" w:rsidP="00BB0BE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学习时间</w:t>
            </w:r>
            <w:r w:rsidRPr="0076468B">
              <w:rPr>
                <w:rFonts w:ascii="宋体" w:hAnsi="宋体"/>
                <w:b/>
                <w:sz w:val="18"/>
                <w:szCs w:val="18"/>
              </w:rPr>
              <w:t xml:space="preserve">      </w:t>
            </w: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（起止年月）</w:t>
            </w: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BB0BE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BB0BE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gridSpan w:val="2"/>
            <w:vAlign w:val="center"/>
          </w:tcPr>
          <w:p w:rsidR="008B5298" w:rsidRPr="0076468B" w:rsidRDefault="008B5298" w:rsidP="00BB0BE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导师</w:t>
            </w:r>
          </w:p>
        </w:tc>
        <w:tc>
          <w:tcPr>
            <w:tcW w:w="1276" w:type="dxa"/>
            <w:gridSpan w:val="2"/>
            <w:vAlign w:val="center"/>
          </w:tcPr>
          <w:p w:rsidR="008B5298" w:rsidRPr="0076468B" w:rsidRDefault="008B5298" w:rsidP="00BB0BEF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学习形式</w:t>
            </w:r>
            <w:r w:rsidRPr="0076468B">
              <w:rPr>
                <w:rFonts w:ascii="宋体" w:hAnsi="宋体"/>
                <w:b/>
                <w:sz w:val="18"/>
                <w:szCs w:val="18"/>
              </w:rPr>
              <w:t xml:space="preserve">      </w:t>
            </w:r>
            <w:r w:rsidRPr="00C5027F">
              <w:rPr>
                <w:rFonts w:ascii="宋体" w:hAnsi="宋体" w:hint="eastAsia"/>
                <w:b/>
                <w:sz w:val="16"/>
                <w:szCs w:val="18"/>
              </w:rPr>
              <w:t>（脱产</w:t>
            </w:r>
            <w:r w:rsidRPr="00C5027F">
              <w:rPr>
                <w:rFonts w:ascii="宋体" w:hAnsi="宋体"/>
                <w:b/>
                <w:sz w:val="16"/>
                <w:szCs w:val="18"/>
              </w:rPr>
              <w:t>/</w:t>
            </w:r>
            <w:r w:rsidRPr="00C5027F">
              <w:rPr>
                <w:rFonts w:ascii="宋体" w:hAnsi="宋体" w:hint="eastAsia"/>
                <w:b/>
                <w:sz w:val="16"/>
                <w:szCs w:val="18"/>
              </w:rPr>
              <w:t>在职）</w:t>
            </w:r>
          </w:p>
        </w:tc>
        <w:tc>
          <w:tcPr>
            <w:tcW w:w="992" w:type="dxa"/>
            <w:vAlign w:val="center"/>
          </w:tcPr>
          <w:p w:rsidR="008B5298" w:rsidRPr="0076468B" w:rsidRDefault="008B5298" w:rsidP="0076468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8B5298" w:rsidRPr="0076468B" w:rsidTr="009A48B7">
        <w:trPr>
          <w:trHeight w:hRule="exact" w:val="794"/>
          <w:jc w:val="center"/>
        </w:trPr>
        <w:tc>
          <w:tcPr>
            <w:tcW w:w="771" w:type="dxa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  <w:sz w:val="18"/>
                <w:szCs w:val="18"/>
              </w:rPr>
            </w:pPr>
            <w:r w:rsidRPr="0076468B">
              <w:rPr>
                <w:rFonts w:hint="eastAsia"/>
                <w:b/>
                <w:sz w:val="18"/>
                <w:szCs w:val="18"/>
              </w:rPr>
              <w:t>本科</w:t>
            </w:r>
          </w:p>
        </w:tc>
        <w:tc>
          <w:tcPr>
            <w:tcW w:w="1050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5298" w:rsidRPr="00627E85" w:rsidRDefault="008B5298" w:rsidP="004A0F98">
            <w:pPr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794"/>
          <w:jc w:val="center"/>
        </w:trPr>
        <w:tc>
          <w:tcPr>
            <w:tcW w:w="771" w:type="dxa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  <w:sz w:val="18"/>
                <w:szCs w:val="18"/>
              </w:rPr>
            </w:pPr>
            <w:r w:rsidRPr="0076468B">
              <w:rPr>
                <w:rFonts w:hint="eastAsia"/>
                <w:b/>
                <w:sz w:val="18"/>
                <w:szCs w:val="18"/>
              </w:rPr>
              <w:t>硕士</w:t>
            </w:r>
          </w:p>
        </w:tc>
        <w:tc>
          <w:tcPr>
            <w:tcW w:w="1050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7F5D6C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7F5D6C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5298" w:rsidRPr="0076468B" w:rsidRDefault="008B5298" w:rsidP="007F5D6C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5298" w:rsidRPr="0076468B" w:rsidRDefault="008B5298" w:rsidP="007F5D6C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5298" w:rsidRPr="0076468B" w:rsidRDefault="008B5298" w:rsidP="007F5D6C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794"/>
          <w:jc w:val="center"/>
        </w:trPr>
        <w:tc>
          <w:tcPr>
            <w:tcW w:w="771" w:type="dxa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  <w:sz w:val="18"/>
                <w:szCs w:val="18"/>
              </w:rPr>
            </w:pPr>
            <w:r w:rsidRPr="0076468B">
              <w:rPr>
                <w:rFonts w:hint="eastAsia"/>
                <w:b/>
                <w:sz w:val="18"/>
                <w:szCs w:val="18"/>
              </w:rPr>
              <w:t>博士</w:t>
            </w:r>
          </w:p>
        </w:tc>
        <w:tc>
          <w:tcPr>
            <w:tcW w:w="1050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794"/>
          <w:jc w:val="center"/>
        </w:trPr>
        <w:tc>
          <w:tcPr>
            <w:tcW w:w="771" w:type="dxa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8B5298" w:rsidRPr="0076468B" w:rsidRDefault="008B5298" w:rsidP="006141BE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</w:t>
            </w:r>
            <w:r w:rsidRPr="00C5027F">
              <w:rPr>
                <w:rFonts w:hint="eastAsia"/>
                <w:b/>
                <w:sz w:val="18"/>
                <w:szCs w:val="18"/>
              </w:rPr>
              <w:t>（请注明）</w:t>
            </w:r>
          </w:p>
        </w:tc>
        <w:tc>
          <w:tcPr>
            <w:tcW w:w="1050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trHeight w:hRule="exact" w:val="794"/>
          <w:jc w:val="center"/>
        </w:trPr>
        <w:tc>
          <w:tcPr>
            <w:tcW w:w="771" w:type="dxa"/>
            <w:vMerge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93" w:type="dxa"/>
            <w:vMerge/>
            <w:vAlign w:val="center"/>
          </w:tcPr>
          <w:p w:rsidR="008B5298" w:rsidRPr="0076468B" w:rsidRDefault="008B5298" w:rsidP="007646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B5298" w:rsidRPr="0076468B" w:rsidRDefault="008B5298" w:rsidP="0076468B">
            <w:pPr>
              <w:jc w:val="center"/>
              <w:rPr>
                <w:b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:rsidR="008B5298" w:rsidRPr="0076468B" w:rsidRDefault="008B5298" w:rsidP="00486F9C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902" w:type="dxa"/>
            <w:gridSpan w:val="3"/>
            <w:vAlign w:val="center"/>
          </w:tcPr>
          <w:p w:rsidR="008B5298" w:rsidRPr="001B5D28" w:rsidRDefault="008B5298" w:rsidP="001B5D2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1B5D28">
              <w:rPr>
                <w:rFonts w:hint="eastAsia"/>
                <w:b/>
                <w:sz w:val="18"/>
                <w:szCs w:val="18"/>
              </w:rPr>
              <w:t>工作时间</w:t>
            </w:r>
            <w:r w:rsidRPr="001B5D28">
              <w:rPr>
                <w:b/>
                <w:sz w:val="18"/>
                <w:szCs w:val="18"/>
              </w:rPr>
              <w:t xml:space="preserve">                 </w:t>
            </w:r>
            <w:r w:rsidRPr="001B5D28">
              <w:rPr>
                <w:rFonts w:hint="eastAsia"/>
                <w:b/>
                <w:sz w:val="18"/>
                <w:szCs w:val="18"/>
              </w:rPr>
              <w:t>（起止年月）</w:t>
            </w:r>
          </w:p>
        </w:tc>
        <w:tc>
          <w:tcPr>
            <w:tcW w:w="3546" w:type="dxa"/>
            <w:gridSpan w:val="6"/>
            <w:vAlign w:val="center"/>
          </w:tcPr>
          <w:p w:rsidR="008B5298" w:rsidRPr="001B5D28" w:rsidRDefault="008B5298" w:rsidP="001B5D2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1B5D28">
              <w:rPr>
                <w:rFonts w:hint="eastAsia"/>
                <w:b/>
                <w:sz w:val="18"/>
                <w:szCs w:val="18"/>
              </w:rPr>
              <w:t>单</w:t>
            </w:r>
            <w:r w:rsidRPr="001B5D28">
              <w:rPr>
                <w:b/>
                <w:sz w:val="18"/>
                <w:szCs w:val="18"/>
              </w:rPr>
              <w:t xml:space="preserve">  </w:t>
            </w:r>
            <w:r w:rsidRPr="001B5D28">
              <w:rPr>
                <w:rFonts w:hint="eastAsia"/>
                <w:b/>
                <w:sz w:val="18"/>
                <w:szCs w:val="18"/>
              </w:rPr>
              <w:t>位</w:t>
            </w:r>
          </w:p>
        </w:tc>
        <w:tc>
          <w:tcPr>
            <w:tcW w:w="850" w:type="dxa"/>
            <w:gridSpan w:val="2"/>
            <w:vAlign w:val="center"/>
          </w:tcPr>
          <w:p w:rsidR="008B5298" w:rsidRPr="001B5D28" w:rsidRDefault="008B5298" w:rsidP="001B5D2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1B5D28">
              <w:rPr>
                <w:rFonts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2977" w:type="dxa"/>
            <w:gridSpan w:val="5"/>
            <w:vAlign w:val="center"/>
          </w:tcPr>
          <w:p w:rsidR="008B5298" w:rsidRPr="001B5D28" w:rsidRDefault="008B5298" w:rsidP="001B5D28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从事主要工作</w:t>
            </w: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46" w:type="dxa"/>
            <w:gridSpan w:val="6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46" w:type="dxa"/>
            <w:gridSpan w:val="6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46" w:type="dxa"/>
            <w:gridSpan w:val="6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46" w:type="dxa"/>
            <w:gridSpan w:val="6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46" w:type="dxa"/>
            <w:gridSpan w:val="6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A0F98">
            <w:pPr>
              <w:rPr>
                <w:rFonts w:ascii="宋体"/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76468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获奖时间</w:t>
            </w: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76468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获奖名称</w:t>
            </w: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76468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授予单位</w:t>
            </w: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76468B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获奖级别</w:t>
            </w:r>
            <w:r w:rsidRPr="0076468B">
              <w:rPr>
                <w:rFonts w:ascii="宋体" w:hAnsi="宋体"/>
                <w:b/>
                <w:sz w:val="18"/>
                <w:szCs w:val="18"/>
              </w:rPr>
              <w:t xml:space="preserve">                     </w:t>
            </w:r>
            <w:r w:rsidRPr="0076468B">
              <w:rPr>
                <w:rFonts w:ascii="宋体" w:hAnsi="宋体" w:hint="eastAsia"/>
                <w:b/>
                <w:sz w:val="18"/>
                <w:szCs w:val="18"/>
              </w:rPr>
              <w:t>（国家级、省部级、市级等）</w:t>
            </w: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Pr="0076468B" w:rsidRDefault="008B5298" w:rsidP="0076468B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2896" w:type="dxa"/>
            <w:gridSpan w:val="5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B5298" w:rsidRPr="0076468B" w:rsidRDefault="008B5298" w:rsidP="00472E81">
            <w:pPr>
              <w:rPr>
                <w:rFonts w:ascii="宋体"/>
                <w:szCs w:val="21"/>
              </w:rPr>
            </w:pPr>
          </w:p>
        </w:tc>
      </w:tr>
      <w:tr w:rsidR="008B5298" w:rsidRPr="0076468B" w:rsidTr="009A48B7">
        <w:trPr>
          <w:cantSplit/>
          <w:trHeight w:val="794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:rsidR="008B5298" w:rsidRDefault="008B5298" w:rsidP="00DF32CA">
            <w:pPr>
              <w:ind w:right="113" w:firstLineChars="100" w:firstLine="2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参加学生活动及社会实践情况</w:t>
            </w:r>
          </w:p>
        </w:tc>
        <w:tc>
          <w:tcPr>
            <w:tcW w:w="9275" w:type="dxa"/>
            <w:gridSpan w:val="16"/>
            <w:vAlign w:val="center"/>
          </w:tcPr>
          <w:p w:rsidR="008B5298" w:rsidRPr="009127C3" w:rsidRDefault="008B5298" w:rsidP="0061773F">
            <w:pPr>
              <w:ind w:firstLineChars="150" w:firstLine="316"/>
              <w:jc w:val="left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9127C3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9275" w:type="dxa"/>
            <w:gridSpan w:val="16"/>
            <w:vAlign w:val="center"/>
          </w:tcPr>
          <w:p w:rsidR="008B5298" w:rsidRPr="00486F9C" w:rsidRDefault="008B5298" w:rsidP="0076468B">
            <w:pPr>
              <w:ind w:firstLineChars="150" w:firstLine="316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9127C3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9275" w:type="dxa"/>
            <w:gridSpan w:val="16"/>
            <w:vAlign w:val="center"/>
          </w:tcPr>
          <w:p w:rsidR="008B5298" w:rsidRPr="009127C3" w:rsidRDefault="008B5298" w:rsidP="0076468B">
            <w:pPr>
              <w:ind w:firstLineChars="150" w:firstLine="316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737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9127C3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9275" w:type="dxa"/>
            <w:gridSpan w:val="16"/>
            <w:vAlign w:val="center"/>
          </w:tcPr>
          <w:p w:rsidR="008B5298" w:rsidRPr="009127C3" w:rsidRDefault="008B5298" w:rsidP="0076468B">
            <w:pPr>
              <w:ind w:firstLineChars="150" w:firstLine="316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 w:val="restart"/>
            <w:textDirection w:val="tbRlV"/>
            <w:vAlign w:val="center"/>
          </w:tcPr>
          <w:p w:rsidR="008B5298" w:rsidRPr="0076468B" w:rsidRDefault="008B5298" w:rsidP="006141BE">
            <w:pPr>
              <w:ind w:right="113" w:firstLineChars="100" w:firstLine="2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</w:t>
            </w:r>
          </w:p>
        </w:tc>
        <w:tc>
          <w:tcPr>
            <w:tcW w:w="1843" w:type="dxa"/>
            <w:gridSpan w:val="2"/>
            <w:vAlign w:val="center"/>
          </w:tcPr>
          <w:p w:rsidR="008B5298" w:rsidRPr="00C5027F" w:rsidRDefault="008B5298" w:rsidP="006141BE">
            <w:pPr>
              <w:jc w:val="center"/>
              <w:rPr>
                <w:b/>
                <w:sz w:val="18"/>
                <w:szCs w:val="18"/>
              </w:rPr>
            </w:pPr>
            <w:r w:rsidRPr="00C5027F">
              <w:rPr>
                <w:rFonts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C5027F" w:rsidRDefault="008B5298" w:rsidP="006141BE">
            <w:pPr>
              <w:jc w:val="center"/>
              <w:rPr>
                <w:b/>
                <w:sz w:val="18"/>
                <w:szCs w:val="18"/>
              </w:rPr>
            </w:pPr>
            <w:r w:rsidRPr="00C5027F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754" w:type="dxa"/>
            <w:gridSpan w:val="7"/>
            <w:vAlign w:val="center"/>
          </w:tcPr>
          <w:p w:rsidR="008B5298" w:rsidRPr="00C5027F" w:rsidRDefault="008B5298" w:rsidP="006141BE">
            <w:pPr>
              <w:jc w:val="center"/>
              <w:rPr>
                <w:b/>
                <w:sz w:val="18"/>
                <w:szCs w:val="18"/>
              </w:rPr>
            </w:pPr>
            <w:r w:rsidRPr="00C5027F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916" w:type="dxa"/>
            <w:gridSpan w:val="4"/>
            <w:vAlign w:val="center"/>
          </w:tcPr>
          <w:p w:rsidR="008B5298" w:rsidRPr="00C5027F" w:rsidRDefault="008B5298" w:rsidP="006141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现在（或退休前）工作单位</w:t>
            </w: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父亲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4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母亲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4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4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孩子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4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Default="008B5298" w:rsidP="006141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配偶父亲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4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624"/>
          <w:jc w:val="center"/>
        </w:trPr>
        <w:tc>
          <w:tcPr>
            <w:tcW w:w="771" w:type="dxa"/>
            <w:vMerge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5298" w:rsidRDefault="008B5298" w:rsidP="006141B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配偶母亲</w:t>
            </w:r>
          </w:p>
        </w:tc>
        <w:tc>
          <w:tcPr>
            <w:tcW w:w="1762" w:type="dxa"/>
            <w:gridSpan w:val="3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754" w:type="dxa"/>
            <w:gridSpan w:val="7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4"/>
            <w:vAlign w:val="center"/>
          </w:tcPr>
          <w:p w:rsidR="008B5298" w:rsidRPr="0076468B" w:rsidRDefault="008B5298" w:rsidP="006141BE">
            <w:pPr>
              <w:jc w:val="center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1466"/>
          <w:jc w:val="center"/>
        </w:trPr>
        <w:tc>
          <w:tcPr>
            <w:tcW w:w="771" w:type="dxa"/>
            <w:textDirection w:val="tbRlV"/>
            <w:vAlign w:val="center"/>
          </w:tcPr>
          <w:p w:rsidR="008B5298" w:rsidRDefault="008B5298" w:rsidP="00486F9C">
            <w:pPr>
              <w:ind w:right="113" w:firstLineChars="100" w:firstLine="2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其他情况</w:t>
            </w:r>
          </w:p>
        </w:tc>
        <w:tc>
          <w:tcPr>
            <w:tcW w:w="9275" w:type="dxa"/>
            <w:gridSpan w:val="16"/>
            <w:vAlign w:val="center"/>
          </w:tcPr>
          <w:p w:rsidR="008B5298" w:rsidRPr="0076468B" w:rsidRDefault="008B5298" w:rsidP="0076468B">
            <w:pPr>
              <w:ind w:firstLineChars="150" w:firstLine="316"/>
              <w:rPr>
                <w:b/>
                <w:szCs w:val="21"/>
              </w:rPr>
            </w:pPr>
          </w:p>
        </w:tc>
      </w:tr>
      <w:tr w:rsidR="008B5298" w:rsidRPr="0076468B" w:rsidTr="009A48B7">
        <w:trPr>
          <w:cantSplit/>
          <w:trHeight w:val="995"/>
          <w:jc w:val="center"/>
        </w:trPr>
        <w:tc>
          <w:tcPr>
            <w:tcW w:w="10046" w:type="dxa"/>
            <w:gridSpan w:val="17"/>
            <w:vAlign w:val="center"/>
          </w:tcPr>
          <w:p w:rsidR="008B5298" w:rsidRPr="0076468B" w:rsidRDefault="008B5298" w:rsidP="0076468B">
            <w:pPr>
              <w:ind w:firstLineChars="150" w:firstLine="316"/>
              <w:rPr>
                <w:b/>
                <w:szCs w:val="21"/>
              </w:rPr>
            </w:pPr>
            <w:r w:rsidRPr="0076468B">
              <w:rPr>
                <w:rFonts w:hint="eastAsia"/>
                <w:b/>
                <w:szCs w:val="21"/>
              </w:rPr>
              <w:t>本人承诺以上所填写内容属实。</w:t>
            </w:r>
          </w:p>
          <w:p w:rsidR="008B5298" w:rsidRPr="0076468B" w:rsidRDefault="008B5298" w:rsidP="00320870">
            <w:pPr>
              <w:rPr>
                <w:b/>
                <w:szCs w:val="21"/>
              </w:rPr>
            </w:pPr>
          </w:p>
          <w:p w:rsidR="008B5298" w:rsidRDefault="008B5298" w:rsidP="00136368">
            <w:pPr>
              <w:rPr>
                <w:b/>
                <w:szCs w:val="21"/>
              </w:rPr>
            </w:pPr>
            <w:r w:rsidRPr="0076468B">
              <w:rPr>
                <w:b/>
                <w:szCs w:val="21"/>
              </w:rPr>
              <w:t xml:space="preserve">                                       </w:t>
            </w:r>
          </w:p>
          <w:p w:rsidR="008B5298" w:rsidRPr="0076468B" w:rsidRDefault="008B5298" w:rsidP="00C5027F">
            <w:pPr>
              <w:jc w:val="right"/>
              <w:rPr>
                <w:b/>
              </w:rPr>
            </w:pPr>
            <w:r w:rsidRPr="0076468B">
              <w:rPr>
                <w:rFonts w:hint="eastAsia"/>
                <w:b/>
                <w:szCs w:val="21"/>
              </w:rPr>
              <w:t>本人签字：</w:t>
            </w:r>
            <w:r w:rsidRPr="0076468B">
              <w:rPr>
                <w:b/>
                <w:szCs w:val="21"/>
              </w:rPr>
              <w:t xml:space="preserve">               </w:t>
            </w:r>
            <w:r w:rsidRPr="00793F43">
              <w:rPr>
                <w:b/>
                <w:szCs w:val="21"/>
              </w:rPr>
              <w:t xml:space="preserve">     </w:t>
            </w:r>
            <w:r w:rsidRPr="00793F43">
              <w:rPr>
                <w:rFonts w:hint="eastAsia"/>
                <w:b/>
                <w:szCs w:val="21"/>
              </w:rPr>
              <w:t>年</w:t>
            </w:r>
            <w:r w:rsidRPr="00793F43">
              <w:rPr>
                <w:b/>
                <w:szCs w:val="21"/>
              </w:rPr>
              <w:t xml:space="preserve">     </w:t>
            </w:r>
            <w:r w:rsidRPr="00793F43">
              <w:rPr>
                <w:rFonts w:hint="eastAsia"/>
                <w:b/>
                <w:szCs w:val="21"/>
              </w:rPr>
              <w:t>月</w:t>
            </w:r>
            <w:r w:rsidRPr="00793F43">
              <w:rPr>
                <w:b/>
                <w:szCs w:val="21"/>
              </w:rPr>
              <w:t xml:space="preserve">     </w:t>
            </w:r>
            <w:r w:rsidRPr="00793F43">
              <w:rPr>
                <w:rFonts w:hint="eastAsia"/>
                <w:b/>
                <w:szCs w:val="21"/>
              </w:rPr>
              <w:t>日</w:t>
            </w:r>
          </w:p>
        </w:tc>
      </w:tr>
      <w:tr w:rsidR="008B5298" w:rsidRPr="0076468B" w:rsidTr="009A48B7">
        <w:trPr>
          <w:cantSplit/>
          <w:trHeight w:val="693"/>
          <w:jc w:val="center"/>
        </w:trPr>
        <w:tc>
          <w:tcPr>
            <w:tcW w:w="771" w:type="dxa"/>
            <w:tcBorders>
              <w:bottom w:val="single" w:sz="12" w:space="0" w:color="auto"/>
            </w:tcBorders>
            <w:textDirection w:val="tbRlV"/>
            <w:vAlign w:val="center"/>
          </w:tcPr>
          <w:p w:rsidR="008B5298" w:rsidRPr="0076468B" w:rsidRDefault="008B5298" w:rsidP="009127C3">
            <w:pPr>
              <w:jc w:val="center"/>
              <w:rPr>
                <w:rFonts w:ascii="宋体"/>
                <w:b/>
                <w:szCs w:val="21"/>
              </w:rPr>
            </w:pPr>
            <w:r w:rsidRPr="0076468B"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76468B"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9275" w:type="dxa"/>
            <w:gridSpan w:val="16"/>
            <w:tcBorders>
              <w:bottom w:val="single" w:sz="12" w:space="0" w:color="auto"/>
            </w:tcBorders>
            <w:vAlign w:val="center"/>
          </w:tcPr>
          <w:p w:rsidR="008B5298" w:rsidRPr="0076468B" w:rsidRDefault="008B5298" w:rsidP="00320870">
            <w:pPr>
              <w:rPr>
                <w:b/>
              </w:rPr>
            </w:pPr>
          </w:p>
        </w:tc>
      </w:tr>
    </w:tbl>
    <w:p w:rsidR="008B5298" w:rsidRDefault="008B5298" w:rsidP="00144914">
      <w:pPr>
        <w:rPr>
          <w:rFonts w:ascii="宋体"/>
          <w:b/>
        </w:rPr>
        <w:sectPr w:rsidR="008B5298" w:rsidSect="005B5051"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B5298" w:rsidRPr="00A93ACA" w:rsidRDefault="008B5298" w:rsidP="00144914">
      <w:pPr>
        <w:rPr>
          <w:rFonts w:ascii="黑体" w:eastAsia="黑体" w:hAnsi="黑体"/>
          <w:b/>
          <w:sz w:val="32"/>
        </w:rPr>
      </w:pPr>
      <w:r w:rsidRPr="00A93ACA">
        <w:rPr>
          <w:rFonts w:ascii="黑体" w:eastAsia="黑体" w:hAnsi="黑体" w:hint="eastAsia"/>
          <w:b/>
          <w:sz w:val="32"/>
        </w:rPr>
        <w:t>支撑材料</w:t>
      </w:r>
      <w:r>
        <w:rPr>
          <w:rFonts w:ascii="黑体" w:eastAsia="黑体" w:hAnsi="黑体"/>
          <w:b/>
          <w:sz w:val="3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B5298" w:rsidRPr="00A16B52" w:rsidTr="00A16B52">
        <w:trPr>
          <w:trHeight w:val="13833"/>
        </w:trPr>
        <w:tc>
          <w:tcPr>
            <w:tcW w:w="9854" w:type="dxa"/>
          </w:tcPr>
          <w:p w:rsidR="008B5298" w:rsidRPr="00A16B52" w:rsidRDefault="008B5298" w:rsidP="00144914">
            <w:pPr>
              <w:rPr>
                <w:rFonts w:ascii="宋体"/>
                <w:sz w:val="28"/>
              </w:rPr>
            </w:pPr>
            <w:r w:rsidRPr="00A16B52">
              <w:rPr>
                <w:rFonts w:ascii="宋体" w:hAnsi="宋体" w:hint="eastAsia"/>
                <w:sz w:val="28"/>
              </w:rPr>
              <w:t>学历证书电子版</w:t>
            </w:r>
          </w:p>
        </w:tc>
      </w:tr>
    </w:tbl>
    <w:p w:rsidR="008B5298" w:rsidRPr="00A93ACA" w:rsidRDefault="008B5298" w:rsidP="00144914">
      <w:pPr>
        <w:rPr>
          <w:rFonts w:ascii="黑体" w:eastAsia="黑体" w:hAnsi="黑体"/>
          <w:b/>
          <w:sz w:val="32"/>
        </w:rPr>
      </w:pPr>
      <w:r w:rsidRPr="00A93ACA">
        <w:rPr>
          <w:rFonts w:ascii="黑体" w:eastAsia="黑体" w:hAnsi="黑体" w:hint="eastAsia"/>
          <w:b/>
          <w:sz w:val="32"/>
        </w:rPr>
        <w:t>支撑材料</w:t>
      </w:r>
      <w:r>
        <w:rPr>
          <w:rFonts w:ascii="黑体" w:eastAsia="黑体" w:hAnsi="黑体"/>
          <w:b/>
          <w:sz w:val="32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B5298" w:rsidRPr="00A16B52" w:rsidTr="00A16B52">
        <w:trPr>
          <w:trHeight w:val="13833"/>
        </w:trPr>
        <w:tc>
          <w:tcPr>
            <w:tcW w:w="9854" w:type="dxa"/>
          </w:tcPr>
          <w:p w:rsidR="008B5298" w:rsidRPr="00A16B52" w:rsidRDefault="008B5298" w:rsidP="00144914">
            <w:pPr>
              <w:rPr>
                <w:rFonts w:ascii="黑体" w:eastAsia="黑体" w:hAnsi="黑体"/>
                <w:b/>
                <w:sz w:val="28"/>
              </w:rPr>
            </w:pPr>
            <w:r w:rsidRPr="00A16B52">
              <w:rPr>
                <w:rFonts w:ascii="宋体" w:hAnsi="宋体" w:hint="eastAsia"/>
                <w:sz w:val="28"/>
              </w:rPr>
              <w:t>学位证书电子版</w:t>
            </w:r>
          </w:p>
        </w:tc>
      </w:tr>
    </w:tbl>
    <w:p w:rsidR="008B5298" w:rsidRPr="00A93ACA" w:rsidRDefault="008B5298" w:rsidP="00144914">
      <w:pPr>
        <w:rPr>
          <w:rFonts w:ascii="黑体" w:eastAsia="黑体" w:hAnsi="黑体"/>
          <w:b/>
          <w:sz w:val="32"/>
        </w:rPr>
      </w:pPr>
      <w:r w:rsidRPr="00A93ACA">
        <w:rPr>
          <w:rFonts w:ascii="黑体" w:eastAsia="黑体" w:hAnsi="黑体" w:hint="eastAsia"/>
          <w:b/>
          <w:sz w:val="32"/>
        </w:rPr>
        <w:t>支撑材料</w:t>
      </w:r>
      <w:r>
        <w:rPr>
          <w:rFonts w:ascii="黑体" w:eastAsia="黑体" w:hAnsi="黑体"/>
          <w:b/>
          <w:sz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B5298" w:rsidRPr="00A16B52" w:rsidTr="00A16B52">
        <w:trPr>
          <w:trHeight w:val="13408"/>
        </w:trPr>
        <w:tc>
          <w:tcPr>
            <w:tcW w:w="9854" w:type="dxa"/>
          </w:tcPr>
          <w:p w:rsidR="008B5298" w:rsidRPr="00A16B52" w:rsidRDefault="008B5298" w:rsidP="00144914">
            <w:pPr>
              <w:rPr>
                <w:rFonts w:ascii="黑体" w:eastAsia="黑体" w:hAnsi="黑体"/>
                <w:b/>
                <w:sz w:val="28"/>
              </w:rPr>
            </w:pPr>
            <w:r w:rsidRPr="00A16B52">
              <w:rPr>
                <w:rFonts w:ascii="宋体" w:hAnsi="宋体" w:hint="eastAsia"/>
                <w:sz w:val="28"/>
              </w:rPr>
              <w:t>身份证正、反面电子版</w:t>
            </w:r>
          </w:p>
        </w:tc>
      </w:tr>
    </w:tbl>
    <w:p w:rsidR="008B5298" w:rsidRPr="00A93ACA" w:rsidRDefault="008B5298" w:rsidP="006D2434">
      <w:pPr>
        <w:rPr>
          <w:rFonts w:ascii="黑体" w:eastAsia="黑体" w:hAnsi="黑体"/>
          <w:b/>
          <w:sz w:val="32"/>
        </w:rPr>
      </w:pPr>
      <w:r w:rsidRPr="00A93ACA">
        <w:rPr>
          <w:rFonts w:ascii="黑体" w:eastAsia="黑体" w:hAnsi="黑体" w:hint="eastAsia"/>
          <w:b/>
          <w:sz w:val="32"/>
        </w:rPr>
        <w:t>支撑材料</w:t>
      </w:r>
      <w:r>
        <w:rPr>
          <w:rFonts w:ascii="黑体" w:eastAsia="黑体" w:hAnsi="黑体"/>
          <w:b/>
          <w:sz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B5298" w:rsidRPr="00A16B52" w:rsidTr="00A16B52">
        <w:trPr>
          <w:trHeight w:val="13408"/>
        </w:trPr>
        <w:tc>
          <w:tcPr>
            <w:tcW w:w="9854" w:type="dxa"/>
          </w:tcPr>
          <w:p w:rsidR="008B5298" w:rsidRPr="00A16B52" w:rsidRDefault="008B5298" w:rsidP="00A16B52">
            <w:pPr>
              <w:rPr>
                <w:rFonts w:ascii="黑体" w:eastAsia="黑体" w:hAnsi="黑体"/>
                <w:b/>
                <w:sz w:val="28"/>
              </w:rPr>
            </w:pPr>
            <w:r w:rsidRPr="00A16B52">
              <w:rPr>
                <w:rFonts w:ascii="宋体" w:hAnsi="宋体" w:hint="eastAsia"/>
                <w:sz w:val="28"/>
              </w:rPr>
              <w:t>其他材料</w:t>
            </w:r>
          </w:p>
        </w:tc>
      </w:tr>
    </w:tbl>
    <w:p w:rsidR="008B5298" w:rsidRPr="00A93ACA" w:rsidRDefault="008B5298" w:rsidP="006D2434">
      <w:pPr>
        <w:spacing w:line="20" w:lineRule="exact"/>
        <w:rPr>
          <w:rFonts w:ascii="黑体" w:eastAsia="黑体" w:hAnsi="黑体"/>
          <w:b/>
          <w:sz w:val="32"/>
        </w:rPr>
      </w:pPr>
    </w:p>
    <w:sectPr w:rsidR="008B5298" w:rsidRPr="00A93ACA" w:rsidSect="005B5051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98" w:rsidRDefault="008B5298" w:rsidP="009B5A03">
      <w:r>
        <w:separator/>
      </w:r>
    </w:p>
  </w:endnote>
  <w:endnote w:type="continuationSeparator" w:id="0">
    <w:p w:rsidR="008B5298" w:rsidRDefault="008B5298" w:rsidP="009B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98" w:rsidRDefault="008B5298" w:rsidP="009B5A03">
      <w:r>
        <w:separator/>
      </w:r>
    </w:p>
  </w:footnote>
  <w:footnote w:type="continuationSeparator" w:id="0">
    <w:p w:rsidR="008B5298" w:rsidRDefault="008B5298" w:rsidP="009B5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98"/>
    <w:rsid w:val="00034270"/>
    <w:rsid w:val="00036CEC"/>
    <w:rsid w:val="00046872"/>
    <w:rsid w:val="00055158"/>
    <w:rsid w:val="00061E3A"/>
    <w:rsid w:val="0007165E"/>
    <w:rsid w:val="000773B4"/>
    <w:rsid w:val="0008667B"/>
    <w:rsid w:val="00095DDC"/>
    <w:rsid w:val="000A50F8"/>
    <w:rsid w:val="000B361A"/>
    <w:rsid w:val="000C07D6"/>
    <w:rsid w:val="000D2CB3"/>
    <w:rsid w:val="000E38A8"/>
    <w:rsid w:val="000E7449"/>
    <w:rsid w:val="000F4E1A"/>
    <w:rsid w:val="001017AA"/>
    <w:rsid w:val="00107040"/>
    <w:rsid w:val="00126994"/>
    <w:rsid w:val="00127813"/>
    <w:rsid w:val="00136368"/>
    <w:rsid w:val="00144914"/>
    <w:rsid w:val="0015635B"/>
    <w:rsid w:val="00182731"/>
    <w:rsid w:val="001A3B54"/>
    <w:rsid w:val="001B0B56"/>
    <w:rsid w:val="001B5D28"/>
    <w:rsid w:val="001C6310"/>
    <w:rsid w:val="001E471C"/>
    <w:rsid w:val="00213268"/>
    <w:rsid w:val="00245FD0"/>
    <w:rsid w:val="002462C4"/>
    <w:rsid w:val="00255B48"/>
    <w:rsid w:val="00256A1D"/>
    <w:rsid w:val="00262159"/>
    <w:rsid w:val="00262BDB"/>
    <w:rsid w:val="00275790"/>
    <w:rsid w:val="00276493"/>
    <w:rsid w:val="0027676C"/>
    <w:rsid w:val="0028078C"/>
    <w:rsid w:val="00284296"/>
    <w:rsid w:val="00287816"/>
    <w:rsid w:val="002908CD"/>
    <w:rsid w:val="0029155E"/>
    <w:rsid w:val="002A18ED"/>
    <w:rsid w:val="002A2802"/>
    <w:rsid w:val="002C5E09"/>
    <w:rsid w:val="002D358F"/>
    <w:rsid w:val="002D6EBE"/>
    <w:rsid w:val="002E0868"/>
    <w:rsid w:val="002E7255"/>
    <w:rsid w:val="00304886"/>
    <w:rsid w:val="00305374"/>
    <w:rsid w:val="00313025"/>
    <w:rsid w:val="00320870"/>
    <w:rsid w:val="00321A4A"/>
    <w:rsid w:val="00340B62"/>
    <w:rsid w:val="00355041"/>
    <w:rsid w:val="003912AE"/>
    <w:rsid w:val="00392410"/>
    <w:rsid w:val="00397DF9"/>
    <w:rsid w:val="003A01BD"/>
    <w:rsid w:val="003B7E17"/>
    <w:rsid w:val="003C6BE8"/>
    <w:rsid w:val="003D29EE"/>
    <w:rsid w:val="003E064B"/>
    <w:rsid w:val="003E4DAF"/>
    <w:rsid w:val="003E601F"/>
    <w:rsid w:val="00404629"/>
    <w:rsid w:val="0041052B"/>
    <w:rsid w:val="004110E2"/>
    <w:rsid w:val="00415BF4"/>
    <w:rsid w:val="00426DFA"/>
    <w:rsid w:val="00431B3F"/>
    <w:rsid w:val="004354BB"/>
    <w:rsid w:val="00453913"/>
    <w:rsid w:val="00470AE1"/>
    <w:rsid w:val="00472E81"/>
    <w:rsid w:val="00486F9C"/>
    <w:rsid w:val="0049237A"/>
    <w:rsid w:val="004929DB"/>
    <w:rsid w:val="004A0075"/>
    <w:rsid w:val="004A0F98"/>
    <w:rsid w:val="004B6E84"/>
    <w:rsid w:val="004B7BF2"/>
    <w:rsid w:val="004C0A69"/>
    <w:rsid w:val="004C1344"/>
    <w:rsid w:val="004C6CA4"/>
    <w:rsid w:val="004C7F81"/>
    <w:rsid w:val="004D43D9"/>
    <w:rsid w:val="004F7E13"/>
    <w:rsid w:val="005238E4"/>
    <w:rsid w:val="0053083A"/>
    <w:rsid w:val="00530DF7"/>
    <w:rsid w:val="00535071"/>
    <w:rsid w:val="00543F99"/>
    <w:rsid w:val="00544843"/>
    <w:rsid w:val="00552CB3"/>
    <w:rsid w:val="00553B0D"/>
    <w:rsid w:val="005606EF"/>
    <w:rsid w:val="005653A2"/>
    <w:rsid w:val="0057533C"/>
    <w:rsid w:val="00582174"/>
    <w:rsid w:val="0059570D"/>
    <w:rsid w:val="005A48ED"/>
    <w:rsid w:val="005A59BB"/>
    <w:rsid w:val="005B5051"/>
    <w:rsid w:val="005B6107"/>
    <w:rsid w:val="005C5F11"/>
    <w:rsid w:val="005D553E"/>
    <w:rsid w:val="005D7FDA"/>
    <w:rsid w:val="005E6EAE"/>
    <w:rsid w:val="005F24C8"/>
    <w:rsid w:val="005F5089"/>
    <w:rsid w:val="00611B64"/>
    <w:rsid w:val="006141BE"/>
    <w:rsid w:val="0061773F"/>
    <w:rsid w:val="00626CAA"/>
    <w:rsid w:val="00627E85"/>
    <w:rsid w:val="0066431C"/>
    <w:rsid w:val="00674373"/>
    <w:rsid w:val="00677CDA"/>
    <w:rsid w:val="00681ABB"/>
    <w:rsid w:val="006A10FE"/>
    <w:rsid w:val="006A64F1"/>
    <w:rsid w:val="006B6F22"/>
    <w:rsid w:val="006C2174"/>
    <w:rsid w:val="006D2434"/>
    <w:rsid w:val="006F3A40"/>
    <w:rsid w:val="006F7F11"/>
    <w:rsid w:val="00716D4D"/>
    <w:rsid w:val="00723C67"/>
    <w:rsid w:val="00745E28"/>
    <w:rsid w:val="00756642"/>
    <w:rsid w:val="00757409"/>
    <w:rsid w:val="0076468B"/>
    <w:rsid w:val="00785600"/>
    <w:rsid w:val="00793F43"/>
    <w:rsid w:val="007A1824"/>
    <w:rsid w:val="007D0EDF"/>
    <w:rsid w:val="007F4B83"/>
    <w:rsid w:val="007F5D6C"/>
    <w:rsid w:val="0080200B"/>
    <w:rsid w:val="00807747"/>
    <w:rsid w:val="00840352"/>
    <w:rsid w:val="0084200B"/>
    <w:rsid w:val="008655EB"/>
    <w:rsid w:val="008816E6"/>
    <w:rsid w:val="00883851"/>
    <w:rsid w:val="00885FE2"/>
    <w:rsid w:val="0089471F"/>
    <w:rsid w:val="008B5298"/>
    <w:rsid w:val="008E4FC3"/>
    <w:rsid w:val="008F0B31"/>
    <w:rsid w:val="008F1EFA"/>
    <w:rsid w:val="00900EED"/>
    <w:rsid w:val="009112F3"/>
    <w:rsid w:val="009127C3"/>
    <w:rsid w:val="0091616F"/>
    <w:rsid w:val="00924508"/>
    <w:rsid w:val="00931417"/>
    <w:rsid w:val="009358E0"/>
    <w:rsid w:val="0094792C"/>
    <w:rsid w:val="00950F12"/>
    <w:rsid w:val="00951E98"/>
    <w:rsid w:val="009521BB"/>
    <w:rsid w:val="0095543E"/>
    <w:rsid w:val="009644B1"/>
    <w:rsid w:val="009852BE"/>
    <w:rsid w:val="009A48B7"/>
    <w:rsid w:val="009B5A03"/>
    <w:rsid w:val="009C62C9"/>
    <w:rsid w:val="009C756C"/>
    <w:rsid w:val="009E1C69"/>
    <w:rsid w:val="009F0985"/>
    <w:rsid w:val="009F35A4"/>
    <w:rsid w:val="00A0162E"/>
    <w:rsid w:val="00A16B52"/>
    <w:rsid w:val="00A4364C"/>
    <w:rsid w:val="00A4768A"/>
    <w:rsid w:val="00A57CA8"/>
    <w:rsid w:val="00A93ACA"/>
    <w:rsid w:val="00AB2432"/>
    <w:rsid w:val="00AB2893"/>
    <w:rsid w:val="00AD1050"/>
    <w:rsid w:val="00AD25F4"/>
    <w:rsid w:val="00AD36FF"/>
    <w:rsid w:val="00AD6F08"/>
    <w:rsid w:val="00AF7FEB"/>
    <w:rsid w:val="00B05616"/>
    <w:rsid w:val="00B07070"/>
    <w:rsid w:val="00B10FE2"/>
    <w:rsid w:val="00B15306"/>
    <w:rsid w:val="00B23E6F"/>
    <w:rsid w:val="00B2598F"/>
    <w:rsid w:val="00B40DB7"/>
    <w:rsid w:val="00B6701B"/>
    <w:rsid w:val="00B833EE"/>
    <w:rsid w:val="00B86FCA"/>
    <w:rsid w:val="00B94A1A"/>
    <w:rsid w:val="00BA0384"/>
    <w:rsid w:val="00BB0BEF"/>
    <w:rsid w:val="00BD5295"/>
    <w:rsid w:val="00BE2A5C"/>
    <w:rsid w:val="00BE4D0B"/>
    <w:rsid w:val="00BF17DF"/>
    <w:rsid w:val="00BF578E"/>
    <w:rsid w:val="00C2332A"/>
    <w:rsid w:val="00C36DEC"/>
    <w:rsid w:val="00C43CA2"/>
    <w:rsid w:val="00C5027F"/>
    <w:rsid w:val="00C6601E"/>
    <w:rsid w:val="00C72B6C"/>
    <w:rsid w:val="00C84B61"/>
    <w:rsid w:val="00C93FED"/>
    <w:rsid w:val="00C950AF"/>
    <w:rsid w:val="00CA06A9"/>
    <w:rsid w:val="00CB53D5"/>
    <w:rsid w:val="00CB6405"/>
    <w:rsid w:val="00CC62FD"/>
    <w:rsid w:val="00CE6E7B"/>
    <w:rsid w:val="00CF0276"/>
    <w:rsid w:val="00CF45C1"/>
    <w:rsid w:val="00D002DD"/>
    <w:rsid w:val="00D055B2"/>
    <w:rsid w:val="00D16C42"/>
    <w:rsid w:val="00D22018"/>
    <w:rsid w:val="00D313BF"/>
    <w:rsid w:val="00D41C89"/>
    <w:rsid w:val="00D47CCE"/>
    <w:rsid w:val="00D54DD9"/>
    <w:rsid w:val="00D60556"/>
    <w:rsid w:val="00D71A7D"/>
    <w:rsid w:val="00D91649"/>
    <w:rsid w:val="00D968C6"/>
    <w:rsid w:val="00D97E23"/>
    <w:rsid w:val="00DA7697"/>
    <w:rsid w:val="00DB47D6"/>
    <w:rsid w:val="00DE447D"/>
    <w:rsid w:val="00DE4694"/>
    <w:rsid w:val="00DE778F"/>
    <w:rsid w:val="00DF32CA"/>
    <w:rsid w:val="00DF72AB"/>
    <w:rsid w:val="00E05F49"/>
    <w:rsid w:val="00E25285"/>
    <w:rsid w:val="00E2646C"/>
    <w:rsid w:val="00E26712"/>
    <w:rsid w:val="00E40D0E"/>
    <w:rsid w:val="00E5468F"/>
    <w:rsid w:val="00E61711"/>
    <w:rsid w:val="00E80427"/>
    <w:rsid w:val="00E86761"/>
    <w:rsid w:val="00E90CEF"/>
    <w:rsid w:val="00E90DFD"/>
    <w:rsid w:val="00E95808"/>
    <w:rsid w:val="00EB5AC3"/>
    <w:rsid w:val="00EC7C33"/>
    <w:rsid w:val="00ED2662"/>
    <w:rsid w:val="00EF4779"/>
    <w:rsid w:val="00EF5EB8"/>
    <w:rsid w:val="00F311C6"/>
    <w:rsid w:val="00F40D01"/>
    <w:rsid w:val="00F41610"/>
    <w:rsid w:val="00F6319E"/>
    <w:rsid w:val="00F63A36"/>
    <w:rsid w:val="00F65388"/>
    <w:rsid w:val="00F65B9A"/>
    <w:rsid w:val="00F70BC5"/>
    <w:rsid w:val="00F95A3D"/>
    <w:rsid w:val="00FB03CD"/>
    <w:rsid w:val="00FB11E0"/>
    <w:rsid w:val="00FB48A2"/>
    <w:rsid w:val="00FC01B8"/>
    <w:rsid w:val="00FC4967"/>
    <w:rsid w:val="00FC744E"/>
    <w:rsid w:val="00FD1088"/>
    <w:rsid w:val="00FE2AB5"/>
    <w:rsid w:val="00FE3E31"/>
    <w:rsid w:val="00FF5BFF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F9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F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07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84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4EBD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A03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AD25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5F4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8</Pages>
  <Words>164</Words>
  <Characters>937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附表2：</dc:title>
  <dc:subject/>
  <dc:creator>微软用户</dc:creator>
  <cp:keywords/>
  <dc:description/>
  <cp:lastModifiedBy>杜行</cp:lastModifiedBy>
  <cp:revision>14</cp:revision>
  <cp:lastPrinted>2013-11-21T07:25:00Z</cp:lastPrinted>
  <dcterms:created xsi:type="dcterms:W3CDTF">2014-03-25T02:21:00Z</dcterms:created>
  <dcterms:modified xsi:type="dcterms:W3CDTF">2019-01-23T16:07:00Z</dcterms:modified>
</cp:coreProperties>
</file>